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6" w:rsidRDefault="001711B6" w:rsidP="008C101B">
      <w:pPr>
        <w:jc w:val="center"/>
        <w:rPr>
          <w:b/>
          <w:sz w:val="28"/>
          <w:szCs w:val="28"/>
        </w:rPr>
      </w:pPr>
      <w:r w:rsidRPr="00EB03C1">
        <w:rPr>
          <w:b/>
          <w:sz w:val="28"/>
          <w:szCs w:val="28"/>
        </w:rPr>
        <w:t xml:space="preserve">Wyniki Mistrzostw Policji w Judo </w:t>
      </w:r>
    </w:p>
    <w:p w:rsidR="001711B6" w:rsidRPr="00EB03C1" w:rsidRDefault="001711B6" w:rsidP="008C101B">
      <w:pPr>
        <w:jc w:val="center"/>
        <w:rPr>
          <w:b/>
          <w:sz w:val="28"/>
          <w:szCs w:val="28"/>
        </w:rPr>
      </w:pPr>
    </w:p>
    <w:p w:rsidR="001711B6" w:rsidRDefault="001711B6" w:rsidP="008C101B">
      <w:pPr>
        <w:rPr>
          <w:b/>
          <w:u w:val="single"/>
        </w:rPr>
      </w:pPr>
      <w:r w:rsidRPr="00227246">
        <w:rPr>
          <w:b/>
          <w:u w:val="single"/>
        </w:rPr>
        <w:t>Kobiety</w:t>
      </w:r>
    </w:p>
    <w:p w:rsidR="001711B6" w:rsidRPr="00227246" w:rsidRDefault="001711B6" w:rsidP="008C101B">
      <w:pPr>
        <w:rPr>
          <w:b/>
          <w:u w:val="single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+ 63 kg</w:t>
      </w:r>
    </w:p>
    <w:p w:rsidR="001711B6" w:rsidRPr="00227246" w:rsidRDefault="001711B6" w:rsidP="008C101B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Izabela Lubczyńska-Kamińska KWP Wrocław</w:t>
      </w:r>
    </w:p>
    <w:p w:rsidR="001711B6" w:rsidRDefault="001711B6" w:rsidP="008C101B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Marta Werpachowska CSP Legionowo</w:t>
      </w:r>
    </w:p>
    <w:p w:rsidR="001711B6" w:rsidRPr="00227246" w:rsidRDefault="001711B6" w:rsidP="008C101B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Joanna Wujke KWP Gdańsk</w:t>
      </w:r>
    </w:p>
    <w:p w:rsidR="001711B6" w:rsidRPr="00227246" w:rsidRDefault="001711B6" w:rsidP="008C101B">
      <w:pPr>
        <w:pStyle w:val="ListParagraph"/>
        <w:spacing w:after="0" w:line="240" w:lineRule="auto"/>
        <w:rPr>
          <w:sz w:val="20"/>
          <w:szCs w:val="20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63 kg</w:t>
      </w:r>
    </w:p>
    <w:p w:rsidR="001711B6" w:rsidRPr="00227246" w:rsidRDefault="001711B6" w:rsidP="008C101B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Inga Kołodziej KSP</w:t>
      </w:r>
    </w:p>
    <w:p w:rsidR="001711B6" w:rsidRPr="00227246" w:rsidRDefault="001711B6" w:rsidP="008C101B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Sylwia Panek KWP Gdańsk</w:t>
      </w:r>
    </w:p>
    <w:p w:rsidR="001711B6" w:rsidRPr="00227246" w:rsidRDefault="001711B6" w:rsidP="008C101B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Anna Borowicz KMP Bydgoszcz</w:t>
      </w:r>
    </w:p>
    <w:p w:rsidR="001711B6" w:rsidRDefault="001711B6" w:rsidP="008C101B">
      <w:pPr>
        <w:rPr>
          <w:b/>
          <w:u w:val="single"/>
        </w:rPr>
      </w:pPr>
    </w:p>
    <w:p w:rsidR="001711B6" w:rsidRDefault="001711B6" w:rsidP="008C101B">
      <w:pPr>
        <w:ind w:left="360"/>
        <w:rPr>
          <w:b/>
          <w:u w:val="single"/>
        </w:rPr>
      </w:pPr>
    </w:p>
    <w:p w:rsidR="001711B6" w:rsidRDefault="001711B6" w:rsidP="008C101B">
      <w:pPr>
        <w:ind w:left="360"/>
        <w:rPr>
          <w:b/>
          <w:u w:val="single"/>
        </w:rPr>
      </w:pPr>
      <w:r w:rsidRPr="00227246">
        <w:rPr>
          <w:b/>
          <w:u w:val="single"/>
        </w:rPr>
        <w:t>Kategoria wiekowa - 40 mężczyźni</w:t>
      </w:r>
    </w:p>
    <w:p w:rsidR="001711B6" w:rsidRDefault="001711B6" w:rsidP="008C101B">
      <w:pPr>
        <w:rPr>
          <w:b/>
          <w:sz w:val="20"/>
          <w:szCs w:val="20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+ 100 kg</w:t>
      </w:r>
    </w:p>
    <w:p w:rsidR="001711B6" w:rsidRPr="00227246" w:rsidRDefault="001711B6" w:rsidP="008C101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Jarosław Jańczak KWP Gdańsk</w:t>
      </w:r>
    </w:p>
    <w:p w:rsidR="001711B6" w:rsidRDefault="001711B6" w:rsidP="008C101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Karol Miarka KPP Głogów</w:t>
      </w:r>
    </w:p>
    <w:p w:rsidR="001711B6" w:rsidRPr="00227246" w:rsidRDefault="001711B6" w:rsidP="008C101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Robert Wierciński KWP Katowice</w:t>
      </w:r>
    </w:p>
    <w:p w:rsidR="001711B6" w:rsidRPr="00227246" w:rsidRDefault="001711B6" w:rsidP="008C101B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Robert Jabłoński KG PSP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Piotr Olszówka KG PSP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Jerzy Kapral SW</w:t>
      </w:r>
    </w:p>
    <w:p w:rsidR="001711B6" w:rsidRDefault="001711B6" w:rsidP="008C101B">
      <w:pPr>
        <w:rPr>
          <w:b/>
          <w:sz w:val="20"/>
          <w:szCs w:val="20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100 kg</w:t>
      </w:r>
    </w:p>
    <w:p w:rsidR="001711B6" w:rsidRPr="00227246" w:rsidRDefault="001711B6" w:rsidP="008C1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Tomasz Szewczak SW</w:t>
      </w:r>
    </w:p>
    <w:p w:rsidR="001711B6" w:rsidRDefault="001711B6" w:rsidP="008C1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Jacek Kuźmiński CSP Legionowo</w:t>
      </w:r>
    </w:p>
    <w:p w:rsidR="001711B6" w:rsidRPr="00227246" w:rsidRDefault="001711B6" w:rsidP="008C101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Wojciech Górni</w:t>
      </w:r>
      <w:r w:rsidRPr="00227246">
        <w:rPr>
          <w:sz w:val="20"/>
          <w:szCs w:val="20"/>
        </w:rPr>
        <w:t>k KWP Katowice</w:t>
      </w:r>
    </w:p>
    <w:p w:rsidR="001711B6" w:rsidRPr="00227246" w:rsidRDefault="001711B6" w:rsidP="008C101B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  </w:t>
      </w:r>
      <w:r w:rsidRPr="00227246">
        <w:rPr>
          <w:sz w:val="20"/>
          <w:szCs w:val="20"/>
        </w:rPr>
        <w:t>Łukasz Liszek KWP Gdańsk</w:t>
      </w:r>
    </w:p>
    <w:p w:rsidR="001711B6" w:rsidRPr="00227246" w:rsidRDefault="001711B6" w:rsidP="008C101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Łukasz Szmit SW</w:t>
      </w:r>
    </w:p>
    <w:p w:rsidR="001711B6" w:rsidRPr="00227246" w:rsidRDefault="001711B6" w:rsidP="008C101B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    </w:t>
      </w:r>
      <w:r w:rsidRPr="00227246">
        <w:rPr>
          <w:sz w:val="20"/>
          <w:szCs w:val="20"/>
        </w:rPr>
        <w:t>Paweł Dyduch SP Katowice</w:t>
      </w:r>
    </w:p>
    <w:p w:rsidR="001711B6" w:rsidRDefault="001711B6" w:rsidP="008C101B">
      <w:pPr>
        <w:jc w:val="both"/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90 kg</w:t>
      </w:r>
    </w:p>
    <w:p w:rsidR="001711B6" w:rsidRDefault="001711B6" w:rsidP="008C101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Daniel Mróz KWP Gdańsk</w:t>
      </w:r>
    </w:p>
    <w:p w:rsidR="001711B6" w:rsidRPr="00227246" w:rsidRDefault="001711B6" w:rsidP="008C101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Łukasz Gawlik KWP Gdańsk</w:t>
      </w:r>
    </w:p>
    <w:p w:rsidR="001711B6" w:rsidRPr="00227246" w:rsidRDefault="001711B6" w:rsidP="008C101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Damian Bartnicki WSPol Szczytno</w:t>
      </w:r>
    </w:p>
    <w:p w:rsidR="001711B6" w:rsidRPr="00227246" w:rsidRDefault="001711B6" w:rsidP="008C101B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  </w:t>
      </w:r>
      <w:r w:rsidRPr="00227246">
        <w:rPr>
          <w:sz w:val="20"/>
          <w:szCs w:val="20"/>
        </w:rPr>
        <w:t>Jacek Szewczak WSPol Szczytno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5.     </w:t>
      </w:r>
      <w:r w:rsidRPr="00227246">
        <w:rPr>
          <w:sz w:val="20"/>
          <w:szCs w:val="20"/>
        </w:rPr>
        <w:t>Marcin Konieczny KWP Katowice</w:t>
      </w:r>
    </w:p>
    <w:p w:rsidR="001711B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5.     </w:t>
      </w:r>
      <w:r w:rsidRPr="00227246">
        <w:rPr>
          <w:sz w:val="20"/>
          <w:szCs w:val="20"/>
        </w:rPr>
        <w:t>Adam Papke KMP Bydgoszcz</w:t>
      </w:r>
    </w:p>
    <w:p w:rsidR="001711B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81 kg</w:t>
      </w:r>
    </w:p>
    <w:p w:rsidR="001711B6" w:rsidRPr="00227246" w:rsidRDefault="001711B6" w:rsidP="008C101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Marcin Kołodziej KGP</w:t>
      </w:r>
    </w:p>
    <w:p w:rsidR="001711B6" w:rsidRPr="00227246" w:rsidRDefault="001711B6" w:rsidP="008C101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Marek Chrapkiewicz SP Katowice</w:t>
      </w:r>
    </w:p>
    <w:p w:rsidR="001711B6" w:rsidRPr="00227246" w:rsidRDefault="001711B6" w:rsidP="008C101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Dominik Foltyn KWP Katowice</w:t>
      </w:r>
    </w:p>
    <w:p w:rsidR="001711B6" w:rsidRDefault="001711B6" w:rsidP="008C101B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  </w:t>
      </w:r>
      <w:r w:rsidRPr="00227246">
        <w:rPr>
          <w:sz w:val="20"/>
          <w:szCs w:val="20"/>
        </w:rPr>
        <w:t>Mich</w:t>
      </w:r>
      <w:r>
        <w:rPr>
          <w:sz w:val="20"/>
          <w:szCs w:val="20"/>
        </w:rPr>
        <w:t>ał Kanclerz CSP Legionowo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5.     </w:t>
      </w:r>
      <w:r w:rsidRPr="00227246">
        <w:rPr>
          <w:sz w:val="20"/>
          <w:szCs w:val="20"/>
        </w:rPr>
        <w:t>Piotr Stec KG PSP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Daniel Wyrostek KG PSP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73 kg</w:t>
      </w:r>
    </w:p>
    <w:p w:rsidR="001711B6" w:rsidRPr="00227246" w:rsidRDefault="001711B6" w:rsidP="008C101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Marcin Pilarski SP Katowice</w:t>
      </w:r>
    </w:p>
    <w:p w:rsidR="001711B6" w:rsidRPr="00227246" w:rsidRDefault="001711B6" w:rsidP="008C101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Tomasz Madeja SG</w:t>
      </w:r>
    </w:p>
    <w:p w:rsidR="001711B6" w:rsidRDefault="001711B6" w:rsidP="008C101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Juliusz Adamek KWP Gdańsk</w:t>
      </w:r>
    </w:p>
    <w:p w:rsidR="001711B6" w:rsidRPr="00227246" w:rsidRDefault="001711B6" w:rsidP="008C101B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Marcin Białowąs KG PSP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Dominik Ję</w:t>
      </w:r>
      <w:r>
        <w:rPr>
          <w:sz w:val="20"/>
          <w:szCs w:val="20"/>
        </w:rPr>
        <w:t>dryk</w:t>
      </w:r>
      <w:r w:rsidRPr="00227246">
        <w:rPr>
          <w:sz w:val="20"/>
          <w:szCs w:val="20"/>
        </w:rPr>
        <w:t>a KM Skierniewice</w:t>
      </w:r>
    </w:p>
    <w:p w:rsidR="001711B6" w:rsidRPr="00227246" w:rsidRDefault="001711B6" w:rsidP="008C101B">
      <w:pPr>
        <w:pStyle w:val="ListParagraph"/>
        <w:spacing w:after="0" w:line="240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227246">
        <w:rPr>
          <w:sz w:val="20"/>
          <w:szCs w:val="20"/>
        </w:rPr>
        <w:t>Jacek Mróz SW</w:t>
      </w:r>
    </w:p>
    <w:p w:rsidR="001711B6" w:rsidRDefault="001711B6" w:rsidP="008C101B">
      <w:pPr>
        <w:rPr>
          <w:b/>
          <w:sz w:val="28"/>
          <w:szCs w:val="28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66 kg</w:t>
      </w:r>
    </w:p>
    <w:p w:rsidR="001711B6" w:rsidRPr="00227246" w:rsidRDefault="001711B6" w:rsidP="008C101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Marcin Wójtowicz SG</w:t>
      </w:r>
    </w:p>
    <w:p w:rsidR="001711B6" w:rsidRPr="00227246" w:rsidRDefault="001711B6" w:rsidP="008C101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Grzegorz Wujda PSP Lubsko</w:t>
      </w:r>
    </w:p>
    <w:p w:rsidR="001711B6" w:rsidRPr="00227246" w:rsidRDefault="001711B6" w:rsidP="008C101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Bartłomiej Hanke LPol</w:t>
      </w:r>
    </w:p>
    <w:p w:rsidR="001711B6" w:rsidRPr="00227246" w:rsidRDefault="001711B6" w:rsidP="008C101B">
      <w:pPr>
        <w:rPr>
          <w:sz w:val="20"/>
          <w:szCs w:val="20"/>
        </w:rPr>
      </w:pPr>
    </w:p>
    <w:p w:rsidR="001711B6" w:rsidRDefault="001711B6" w:rsidP="008C101B">
      <w:pPr>
        <w:rPr>
          <w:b/>
          <w:sz w:val="28"/>
          <w:szCs w:val="28"/>
        </w:rPr>
      </w:pPr>
      <w:r w:rsidRPr="00EB03C1">
        <w:rPr>
          <w:b/>
          <w:sz w:val="28"/>
          <w:szCs w:val="28"/>
        </w:rPr>
        <w:t>CSP 2011</w:t>
      </w:r>
    </w:p>
    <w:p w:rsidR="001711B6" w:rsidRDefault="001711B6" w:rsidP="008C101B">
      <w:pPr>
        <w:rPr>
          <w:b/>
          <w:sz w:val="28"/>
          <w:szCs w:val="28"/>
        </w:rPr>
      </w:pPr>
    </w:p>
    <w:p w:rsidR="001711B6" w:rsidRDefault="001711B6" w:rsidP="008C101B">
      <w:pPr>
        <w:rPr>
          <w:b/>
          <w:u w:val="single"/>
        </w:rPr>
      </w:pPr>
      <w:r w:rsidRPr="00227246">
        <w:rPr>
          <w:b/>
          <w:u w:val="single"/>
        </w:rPr>
        <w:t>Kategoria wiekowa + 40 mężczyźni</w:t>
      </w:r>
    </w:p>
    <w:p w:rsidR="001711B6" w:rsidRPr="00227246" w:rsidRDefault="001711B6" w:rsidP="008C101B">
      <w:pPr>
        <w:rPr>
          <w:b/>
          <w:u w:val="single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+ 81 kg</w:t>
      </w:r>
    </w:p>
    <w:p w:rsidR="001711B6" w:rsidRDefault="001711B6" w:rsidP="008C101B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Wiesław Szpręglewski KG PSP</w:t>
      </w:r>
    </w:p>
    <w:p w:rsidR="001711B6" w:rsidRPr="00227246" w:rsidRDefault="001711B6" w:rsidP="008C101B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Marek Klimczak KWP Katowice</w:t>
      </w:r>
    </w:p>
    <w:p w:rsidR="001711B6" w:rsidRPr="00227246" w:rsidRDefault="001711B6" w:rsidP="008C101B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Janusz Januszkiewicz KWP Katowice</w:t>
      </w:r>
    </w:p>
    <w:p w:rsidR="001711B6" w:rsidRPr="00227246" w:rsidRDefault="001711B6" w:rsidP="008C101B">
      <w:pPr>
        <w:pStyle w:val="ListParagraph"/>
        <w:spacing w:after="0" w:line="240" w:lineRule="auto"/>
        <w:rPr>
          <w:sz w:val="20"/>
          <w:szCs w:val="20"/>
        </w:rPr>
      </w:pPr>
    </w:p>
    <w:p w:rsidR="001711B6" w:rsidRPr="00227246" w:rsidRDefault="001711B6" w:rsidP="008C101B">
      <w:pPr>
        <w:rPr>
          <w:b/>
          <w:sz w:val="20"/>
          <w:szCs w:val="20"/>
        </w:rPr>
      </w:pPr>
      <w:r w:rsidRPr="00227246">
        <w:rPr>
          <w:b/>
          <w:sz w:val="20"/>
          <w:szCs w:val="20"/>
        </w:rPr>
        <w:t>Waga – 81 kg</w:t>
      </w:r>
    </w:p>
    <w:p w:rsidR="001711B6" w:rsidRDefault="001711B6" w:rsidP="008C101B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 xml:space="preserve">Krzysztof Wojdan KWP Kraków </w:t>
      </w:r>
    </w:p>
    <w:p w:rsidR="001711B6" w:rsidRPr="00227246" w:rsidRDefault="001711B6" w:rsidP="008C101B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27246">
        <w:rPr>
          <w:sz w:val="20"/>
          <w:szCs w:val="20"/>
        </w:rPr>
        <w:t>Paweł Gacek KWP Katowice</w:t>
      </w:r>
    </w:p>
    <w:p w:rsidR="001711B6" w:rsidRDefault="001711B6" w:rsidP="008C101B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Marek Rybka WSPol Szczytno</w:t>
      </w:r>
    </w:p>
    <w:p w:rsidR="001711B6" w:rsidRPr="002F4C04" w:rsidRDefault="001711B6" w:rsidP="008C101B">
      <w:pPr>
        <w:pStyle w:val="ListParagraph"/>
        <w:spacing w:after="0" w:line="240" w:lineRule="auto"/>
        <w:rPr>
          <w:sz w:val="20"/>
          <w:szCs w:val="20"/>
        </w:rPr>
      </w:pPr>
    </w:p>
    <w:p w:rsidR="001711B6" w:rsidRDefault="001711B6" w:rsidP="008C101B">
      <w:pPr>
        <w:jc w:val="both"/>
      </w:pPr>
    </w:p>
    <w:p w:rsidR="001711B6" w:rsidRDefault="001711B6" w:rsidP="008C101B">
      <w:pPr>
        <w:jc w:val="both"/>
      </w:pPr>
    </w:p>
    <w:p w:rsidR="001711B6" w:rsidRPr="004E11F8" w:rsidRDefault="001711B6">
      <w:pPr>
        <w:rPr>
          <w:b/>
          <w:u w:val="single"/>
        </w:rPr>
      </w:pPr>
      <w:r w:rsidRPr="004E11F8">
        <w:rPr>
          <w:b/>
          <w:u w:val="single"/>
        </w:rPr>
        <w:t>Klasyfikacja drużynowa</w:t>
      </w:r>
    </w:p>
    <w:p w:rsidR="001711B6" w:rsidRDefault="001711B6"/>
    <w:p w:rsidR="001711B6" w:rsidRDefault="001711B6" w:rsidP="004E11F8">
      <w:pPr>
        <w:pStyle w:val="ListParagraph"/>
        <w:numPr>
          <w:ilvl w:val="0"/>
          <w:numId w:val="12"/>
        </w:numPr>
      </w:pPr>
      <w:r>
        <w:t>KWP Gdańsk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KWP Katowice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KG PSP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CSP Legionowo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SP Katowice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Służba Więzienna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Straż Graniczna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WSPol Szczytno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KSP</w:t>
      </w:r>
    </w:p>
    <w:p w:rsidR="001711B6" w:rsidRDefault="001711B6" w:rsidP="004E11F8">
      <w:pPr>
        <w:pStyle w:val="ListParagraph"/>
      </w:pPr>
      <w:r>
        <w:t>KGP</w:t>
      </w:r>
    </w:p>
    <w:p w:rsidR="001711B6" w:rsidRDefault="001711B6" w:rsidP="004E11F8">
      <w:pPr>
        <w:pStyle w:val="ListParagraph"/>
      </w:pPr>
      <w:r>
        <w:t>KWP Kraków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KPP Głogów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Liceum Policyjne</w:t>
      </w:r>
    </w:p>
    <w:p w:rsidR="001711B6" w:rsidRDefault="001711B6" w:rsidP="004E11F8">
      <w:pPr>
        <w:pStyle w:val="ListParagraph"/>
        <w:numPr>
          <w:ilvl w:val="0"/>
          <w:numId w:val="12"/>
        </w:numPr>
      </w:pPr>
      <w:r>
        <w:t>KMP Skierniewice</w:t>
      </w:r>
    </w:p>
    <w:sectPr w:rsidR="001711B6" w:rsidSect="008C101B">
      <w:pgSz w:w="11906" w:h="16838"/>
      <w:pgMar w:top="851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594"/>
    <w:multiLevelType w:val="hybridMultilevel"/>
    <w:tmpl w:val="3684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D5337"/>
    <w:multiLevelType w:val="hybridMultilevel"/>
    <w:tmpl w:val="C6BA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F4145"/>
    <w:multiLevelType w:val="hybridMultilevel"/>
    <w:tmpl w:val="125E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926B4E"/>
    <w:multiLevelType w:val="hybridMultilevel"/>
    <w:tmpl w:val="9376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8331B4"/>
    <w:multiLevelType w:val="hybridMultilevel"/>
    <w:tmpl w:val="8A2C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F42F5E"/>
    <w:multiLevelType w:val="hybridMultilevel"/>
    <w:tmpl w:val="9C36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82175"/>
    <w:multiLevelType w:val="hybridMultilevel"/>
    <w:tmpl w:val="8B16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DF03CE"/>
    <w:multiLevelType w:val="hybridMultilevel"/>
    <w:tmpl w:val="CA1C28B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8A47F0"/>
    <w:multiLevelType w:val="hybridMultilevel"/>
    <w:tmpl w:val="E252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08722C"/>
    <w:multiLevelType w:val="hybridMultilevel"/>
    <w:tmpl w:val="C394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546F0"/>
    <w:multiLevelType w:val="hybridMultilevel"/>
    <w:tmpl w:val="0344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D7EBA"/>
    <w:multiLevelType w:val="hybridMultilevel"/>
    <w:tmpl w:val="0ECC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1B"/>
    <w:rsid w:val="001711B6"/>
    <w:rsid w:val="00217DD0"/>
    <w:rsid w:val="00227246"/>
    <w:rsid w:val="002F4C04"/>
    <w:rsid w:val="004A770B"/>
    <w:rsid w:val="004E11F8"/>
    <w:rsid w:val="00835698"/>
    <w:rsid w:val="008C101B"/>
    <w:rsid w:val="0092626D"/>
    <w:rsid w:val="00CD569F"/>
    <w:rsid w:val="00E40731"/>
    <w:rsid w:val="00E44806"/>
    <w:rsid w:val="00E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Mistrzostw Policji w Judo </dc:title>
  <dc:subject/>
  <dc:creator>CSP</dc:creator>
  <cp:keywords/>
  <dc:description/>
  <cp:lastModifiedBy>Rzecznik CSP</cp:lastModifiedBy>
  <cp:revision>2</cp:revision>
  <dcterms:created xsi:type="dcterms:W3CDTF">2011-06-28T10:41:00Z</dcterms:created>
  <dcterms:modified xsi:type="dcterms:W3CDTF">2011-06-28T10:41:00Z</dcterms:modified>
</cp:coreProperties>
</file>